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51" w:rsidRDefault="00D763E0" w:rsidP="007209A0">
      <w:pPr>
        <w:jc w:val="center"/>
        <w:rPr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1333500" cy="14287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eucom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09A0" w:rsidRPr="007209A0">
        <w:rPr>
          <w:sz w:val="28"/>
          <w:u w:val="single"/>
        </w:rPr>
        <w:t>EUCOM Volunteer Internship Program Application</w:t>
      </w:r>
    </w:p>
    <w:p w:rsidR="00D763E0" w:rsidRDefault="00D763E0" w:rsidP="00584FEC">
      <w:pPr>
        <w:spacing w:line="360" w:lineRule="auto"/>
      </w:pPr>
    </w:p>
    <w:p w:rsidR="007209A0" w:rsidRDefault="007209A0" w:rsidP="00584FEC">
      <w:pPr>
        <w:spacing w:line="360" w:lineRule="auto"/>
      </w:pPr>
      <w:r>
        <w:t>Name:</w:t>
      </w:r>
      <w:r w:rsidR="00CB3306">
        <w:t xml:space="preserve"> </w:t>
      </w:r>
      <w:r>
        <w:t>_____________________________________</w:t>
      </w:r>
      <w:r>
        <w:tab/>
      </w:r>
      <w:r>
        <w:tab/>
        <w:t>Date:</w:t>
      </w:r>
      <w:r w:rsidR="00CB3306">
        <w:t xml:space="preserve"> </w:t>
      </w:r>
      <w:r>
        <w:t>________________</w:t>
      </w:r>
    </w:p>
    <w:p w:rsidR="00D763E0" w:rsidRDefault="007A0904" w:rsidP="00584FEC">
      <w:pPr>
        <w:pStyle w:val="ListParagraph"/>
        <w:numPr>
          <w:ilvl w:val="0"/>
          <w:numId w:val="2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7620</wp:posOffset>
                </wp:positionV>
                <wp:extent cx="161925" cy="123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9DF03" id="Rectangle 1" o:spid="_x0000_s1026" style="position:absolute;margin-left:139.5pt;margin-top:.6pt;width:12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" fillcolor="white [3201]" strokecolor="black [3200]" strokeweight="1pt"/>
            </w:pict>
          </mc:Fallback>
        </mc:AlternateContent>
      </w:r>
      <w:r w:rsidR="007209A0">
        <w:t xml:space="preserve">Are you a U.S. Citizen?  </w:t>
      </w:r>
      <w:r>
        <w:t xml:space="preserve">      </w:t>
      </w:r>
      <w:r w:rsidR="007209A0">
        <w:t>Yes</w:t>
      </w:r>
      <w:r>
        <w:t xml:space="preserve">   </w:t>
      </w:r>
      <w:r w:rsidR="00CB3306">
        <w:t xml:space="preserve">  </w:t>
      </w:r>
      <w:r>
        <w:t xml:space="preserve"> </w:t>
      </w:r>
      <w:r>
        <w:rPr>
          <w:noProof/>
        </w:rPr>
        <w:drawing>
          <wp:inline distT="0" distB="0" distL="0" distR="0" wp14:anchorId="172D9DB7">
            <wp:extent cx="170815" cy="13398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No        </w:t>
      </w:r>
    </w:p>
    <w:p w:rsidR="007A0904" w:rsidRDefault="00D763E0" w:rsidP="00584FEC">
      <w:pPr>
        <w:pStyle w:val="ListParagraph"/>
        <w:numPr>
          <w:ilvl w:val="0"/>
          <w:numId w:val="2"/>
        </w:numPr>
        <w:spacing w:line="360" w:lineRule="auto"/>
      </w:pPr>
      <w:r>
        <w:t xml:space="preserve">Are you a dual citizen, or can any other country claim nationality over you? </w:t>
      </w:r>
      <w:r w:rsidR="00BA3F37">
        <w:rPr>
          <w:noProof/>
        </w:rPr>
        <w:drawing>
          <wp:inline distT="0" distB="0" distL="0" distR="0" wp14:anchorId="0EBF8DB2">
            <wp:extent cx="170815" cy="133985"/>
            <wp:effectExtent l="0" t="0" r="63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3F37">
        <w:t xml:space="preserve"> </w:t>
      </w:r>
      <w:r w:rsidR="007A0904">
        <w:t xml:space="preserve"> </w:t>
      </w:r>
      <w:r w:rsidR="00BA3F37">
        <w:t xml:space="preserve">Yes    </w:t>
      </w:r>
      <w:r w:rsidR="00BA3F37">
        <w:rPr>
          <w:noProof/>
        </w:rPr>
        <w:drawing>
          <wp:inline distT="0" distB="0" distL="0" distR="0" wp14:anchorId="369A848E">
            <wp:extent cx="170815" cy="133985"/>
            <wp:effectExtent l="0" t="0" r="63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3F37">
        <w:t xml:space="preserve"> No</w:t>
      </w:r>
    </w:p>
    <w:p w:rsidR="007209A0" w:rsidRDefault="007A0904" w:rsidP="00584FEC">
      <w:pPr>
        <w:pStyle w:val="ListParagraph"/>
        <w:numPr>
          <w:ilvl w:val="0"/>
          <w:numId w:val="2"/>
        </w:numPr>
        <w:spacing w:line="360" w:lineRule="auto"/>
      </w:pPr>
      <w:r>
        <w:t xml:space="preserve">Do you currently hold Status of Forces Agreement (SOFA)?  </w:t>
      </w:r>
      <w:r>
        <w:rPr>
          <w:noProof/>
        </w:rPr>
        <w:drawing>
          <wp:inline distT="0" distB="0" distL="0" distR="0" wp14:anchorId="3C905000">
            <wp:extent cx="170815" cy="13398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Yes      </w:t>
      </w:r>
      <w:r>
        <w:rPr>
          <w:noProof/>
        </w:rPr>
        <w:drawing>
          <wp:inline distT="0" distB="0" distL="0" distR="0" wp14:anchorId="2A911B60">
            <wp:extent cx="170815" cy="13398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No</w:t>
      </w:r>
    </w:p>
    <w:p w:rsidR="00CB3306" w:rsidRDefault="00CB3306" w:rsidP="00584FEC">
      <w:pPr>
        <w:pStyle w:val="ListParagraph"/>
        <w:numPr>
          <w:ilvl w:val="0"/>
          <w:numId w:val="2"/>
        </w:numPr>
        <w:spacing w:line="360" w:lineRule="auto"/>
      </w:pPr>
      <w:r>
        <w:t xml:space="preserve">Are you currently enrolled in college?  </w:t>
      </w:r>
      <w:r>
        <w:rPr>
          <w:noProof/>
        </w:rPr>
        <w:drawing>
          <wp:inline distT="0" distB="0" distL="0" distR="0" wp14:anchorId="624480C3" wp14:editId="790CA0FD">
            <wp:extent cx="170815" cy="133985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Yes       </w:t>
      </w:r>
      <w:r>
        <w:rPr>
          <w:noProof/>
        </w:rPr>
        <w:drawing>
          <wp:inline distT="0" distB="0" distL="0" distR="0" wp14:anchorId="7488F62E" wp14:editId="45592EAF">
            <wp:extent cx="170815" cy="133985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No</w:t>
      </w:r>
    </w:p>
    <w:p w:rsidR="00CB3306" w:rsidRDefault="00CB3306" w:rsidP="00584FEC">
      <w:pPr>
        <w:pStyle w:val="ListParagraph"/>
        <w:numPr>
          <w:ilvl w:val="1"/>
          <w:numId w:val="2"/>
        </w:numPr>
        <w:spacing w:line="360" w:lineRule="auto"/>
      </w:pPr>
      <w:r>
        <w:t>If yes, where? ___________________________________________</w:t>
      </w:r>
    </w:p>
    <w:p w:rsidR="00CB3306" w:rsidRDefault="00CB3306" w:rsidP="00584FEC">
      <w:pPr>
        <w:pStyle w:val="ListParagraph"/>
        <w:numPr>
          <w:ilvl w:val="2"/>
          <w:numId w:val="2"/>
        </w:numPr>
        <w:spacing w:line="360" w:lineRule="auto"/>
      </w:pPr>
      <w:r>
        <w:t>What is your major? __________________________________________</w:t>
      </w:r>
    </w:p>
    <w:p w:rsidR="00CB3306" w:rsidRDefault="00CB3306" w:rsidP="00584FEC">
      <w:pPr>
        <w:pStyle w:val="ListParagraph"/>
        <w:numPr>
          <w:ilvl w:val="2"/>
          <w:numId w:val="2"/>
        </w:numPr>
        <w:spacing w:line="360" w:lineRule="auto"/>
      </w:pPr>
      <w:r>
        <w:t>What is your current GPA? ___________</w:t>
      </w:r>
    </w:p>
    <w:p w:rsidR="00584FEC" w:rsidRDefault="00584FEC" w:rsidP="00584FEC">
      <w:pPr>
        <w:pStyle w:val="ListParagraph"/>
        <w:numPr>
          <w:ilvl w:val="0"/>
          <w:numId w:val="2"/>
        </w:numPr>
        <w:spacing w:line="360" w:lineRule="auto"/>
      </w:pPr>
      <w:r>
        <w:t>Is this internship a requirement for your ability to graduate or does it fulfill a course requirement?</w:t>
      </w:r>
      <w:r w:rsidR="00BA3F37">
        <w:t xml:space="preserve"> </w:t>
      </w:r>
      <w:r>
        <w:t xml:space="preserve"> </w:t>
      </w:r>
      <w:r>
        <w:rPr>
          <w:noProof/>
        </w:rPr>
        <w:drawing>
          <wp:inline distT="0" distB="0" distL="0" distR="0" wp14:anchorId="2A3F0DD9">
            <wp:extent cx="170815" cy="133985"/>
            <wp:effectExtent l="0" t="0" r="63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Yes      </w:t>
      </w:r>
      <w:r>
        <w:rPr>
          <w:noProof/>
        </w:rPr>
        <w:drawing>
          <wp:inline distT="0" distB="0" distL="0" distR="0" wp14:anchorId="61154EED">
            <wp:extent cx="170815" cy="133985"/>
            <wp:effectExtent l="0" t="0" r="63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No</w:t>
      </w:r>
    </w:p>
    <w:p w:rsidR="00CB3306" w:rsidRDefault="00CB3306" w:rsidP="00584FEC">
      <w:pPr>
        <w:pStyle w:val="ListParagraph"/>
        <w:numPr>
          <w:ilvl w:val="0"/>
          <w:numId w:val="2"/>
        </w:numPr>
        <w:spacing w:line="360" w:lineRule="auto"/>
      </w:pPr>
      <w:r>
        <w:t xml:space="preserve">Have you graduated college? </w:t>
      </w:r>
      <w:r w:rsidR="00BA3F37">
        <w:t xml:space="preserve"> </w:t>
      </w:r>
      <w:r>
        <w:rPr>
          <w:noProof/>
        </w:rPr>
        <w:drawing>
          <wp:inline distT="0" distB="0" distL="0" distR="0" wp14:anchorId="0D426C0F">
            <wp:extent cx="170815" cy="133985"/>
            <wp:effectExtent l="0" t="0" r="63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Yes     </w:t>
      </w:r>
      <w:r>
        <w:rPr>
          <w:noProof/>
        </w:rPr>
        <w:drawing>
          <wp:inline distT="0" distB="0" distL="0" distR="0" wp14:anchorId="683FBCF3">
            <wp:extent cx="170815" cy="133985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No</w:t>
      </w:r>
    </w:p>
    <w:p w:rsidR="00584FEC" w:rsidRDefault="00584FEC" w:rsidP="00584FEC">
      <w:pPr>
        <w:pStyle w:val="ListParagraph"/>
        <w:numPr>
          <w:ilvl w:val="1"/>
          <w:numId w:val="2"/>
        </w:numPr>
        <w:spacing w:line="360" w:lineRule="auto"/>
      </w:pPr>
      <w:r>
        <w:t>If yes, what is your degree in? _________________________________________</w:t>
      </w:r>
    </w:p>
    <w:p w:rsidR="00584FEC" w:rsidRDefault="00584FEC" w:rsidP="00584FEC">
      <w:pPr>
        <w:pStyle w:val="ListParagraph"/>
        <w:numPr>
          <w:ilvl w:val="0"/>
          <w:numId w:val="2"/>
        </w:numPr>
        <w:spacing w:line="360" w:lineRule="auto"/>
      </w:pPr>
      <w:r>
        <w:t>Are you currently working?</w:t>
      </w:r>
      <w:r w:rsidR="00BA3F37">
        <w:t xml:space="preserve"> </w:t>
      </w:r>
      <w:r>
        <w:t xml:space="preserve"> </w:t>
      </w:r>
      <w:r>
        <w:rPr>
          <w:noProof/>
        </w:rPr>
        <w:drawing>
          <wp:inline distT="0" distB="0" distL="0" distR="0" wp14:anchorId="5DD8C549">
            <wp:extent cx="170815" cy="133985"/>
            <wp:effectExtent l="0" t="0" r="63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Yes      </w:t>
      </w:r>
      <w:r>
        <w:rPr>
          <w:noProof/>
        </w:rPr>
        <w:drawing>
          <wp:inline distT="0" distB="0" distL="0" distR="0" wp14:anchorId="5A401C0C">
            <wp:extent cx="170815" cy="133985"/>
            <wp:effectExtent l="0" t="0" r="63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No</w:t>
      </w:r>
    </w:p>
    <w:p w:rsidR="00584FEC" w:rsidRDefault="00584FEC" w:rsidP="00BA3F37">
      <w:pPr>
        <w:pStyle w:val="ListParagraph"/>
        <w:numPr>
          <w:ilvl w:val="1"/>
          <w:numId w:val="2"/>
        </w:numPr>
        <w:spacing w:line="360" w:lineRule="auto"/>
      </w:pPr>
      <w:r>
        <w:t>If No, who is your sponsor? _______________________________</w:t>
      </w:r>
    </w:p>
    <w:p w:rsidR="007A0904" w:rsidRDefault="007A0904" w:rsidP="00584FEC">
      <w:pPr>
        <w:pStyle w:val="ListParagraph"/>
        <w:numPr>
          <w:ilvl w:val="0"/>
          <w:numId w:val="2"/>
        </w:numPr>
        <w:spacing w:line="360" w:lineRule="auto"/>
      </w:pPr>
      <w:r>
        <w:t>Do you unde</w:t>
      </w:r>
      <w:r w:rsidR="00E70A51">
        <w:t>rstand that you may be subject t</w:t>
      </w:r>
      <w:r>
        <w:t xml:space="preserve">o drug testing under the </w:t>
      </w:r>
      <w:proofErr w:type="gramStart"/>
      <w:r>
        <w:t>DoD</w:t>
      </w:r>
      <w:proofErr w:type="gramEnd"/>
      <w:r>
        <w:t xml:space="preserve"> drug testing program?</w:t>
      </w:r>
      <w:r w:rsidR="00BA3F37">
        <w:t xml:space="preserve"> </w:t>
      </w:r>
      <w:r>
        <w:t xml:space="preserve"> </w:t>
      </w:r>
      <w:r>
        <w:rPr>
          <w:noProof/>
        </w:rPr>
        <w:drawing>
          <wp:inline distT="0" distB="0" distL="0" distR="0" wp14:anchorId="1F9237E5">
            <wp:extent cx="170815" cy="13398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Yes       </w:t>
      </w:r>
      <w:r>
        <w:rPr>
          <w:noProof/>
        </w:rPr>
        <w:drawing>
          <wp:inline distT="0" distB="0" distL="0" distR="0" wp14:anchorId="05A18826">
            <wp:extent cx="170815" cy="133985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No</w:t>
      </w:r>
    </w:p>
    <w:p w:rsidR="007A0904" w:rsidRDefault="00BA3F37" w:rsidP="007A0904">
      <w:pPr>
        <w:pStyle w:val="ListParagraph"/>
        <w:numPr>
          <w:ilvl w:val="0"/>
          <w:numId w:val="2"/>
        </w:numPr>
      </w:pPr>
      <w:r>
        <w:t xml:space="preserve">Do you understand that the program is voluntary and comes with no promise of remuneration or employment?  </w:t>
      </w:r>
      <w:r>
        <w:rPr>
          <w:noProof/>
        </w:rPr>
        <w:drawing>
          <wp:inline distT="0" distB="0" distL="0" distR="0" wp14:anchorId="0AA1CCFF">
            <wp:extent cx="170815" cy="133985"/>
            <wp:effectExtent l="0" t="0" r="63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Yes      </w:t>
      </w:r>
      <w:r>
        <w:rPr>
          <w:noProof/>
        </w:rPr>
        <w:drawing>
          <wp:inline distT="0" distB="0" distL="0" distR="0" wp14:anchorId="1FC4DB2D">
            <wp:extent cx="170815" cy="133985"/>
            <wp:effectExtent l="0" t="0" r="63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No</w:t>
      </w:r>
    </w:p>
    <w:p w:rsidR="00BA3F37" w:rsidRDefault="00BA3F37" w:rsidP="007A0904">
      <w:pPr>
        <w:pStyle w:val="ListParagraph"/>
        <w:numPr>
          <w:ilvl w:val="0"/>
          <w:numId w:val="2"/>
        </w:numPr>
      </w:pPr>
      <w:r>
        <w:t>What do you hope to gain from the program?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90C" w:rsidRDefault="00C3490C" w:rsidP="00C3490C"/>
    <w:p w:rsidR="00C3490C" w:rsidRDefault="009A65A7" w:rsidP="00C3490C">
      <w:r>
        <w:t>**Include your latest resume**</w:t>
      </w:r>
    </w:p>
    <w:p w:rsidR="009A65A7" w:rsidRDefault="009A65A7" w:rsidP="00C3490C">
      <w:r>
        <w:t xml:space="preserve">To submit your application to </w:t>
      </w:r>
      <w:hyperlink r:id="rId7" w:history="1">
        <w:r w:rsidR="002E39F6" w:rsidRPr="000773D7">
          <w:rPr>
            <w:rStyle w:val="Hyperlink"/>
          </w:rPr>
          <w:t>Eucom.stuttgart.ecj9.mbx.evip@mail.mil</w:t>
        </w:r>
      </w:hyperlink>
      <w:r w:rsidR="002E39F6">
        <w:t xml:space="preserve"> </w:t>
      </w:r>
    </w:p>
    <w:p w:rsidR="002E39F6" w:rsidRPr="007209A0" w:rsidRDefault="002E39F6" w:rsidP="00C3490C">
      <w:bookmarkStart w:id="0" w:name="_GoBack"/>
      <w:bookmarkEnd w:id="0"/>
    </w:p>
    <w:sectPr w:rsidR="002E39F6" w:rsidRPr="00720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7655"/>
    <w:multiLevelType w:val="hybridMultilevel"/>
    <w:tmpl w:val="FB3CD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71D4E"/>
    <w:multiLevelType w:val="hybridMultilevel"/>
    <w:tmpl w:val="986E1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A0"/>
    <w:rsid w:val="001A3051"/>
    <w:rsid w:val="002E39F6"/>
    <w:rsid w:val="00584FEC"/>
    <w:rsid w:val="007209A0"/>
    <w:rsid w:val="007A0904"/>
    <w:rsid w:val="009A65A7"/>
    <w:rsid w:val="00BA3F37"/>
    <w:rsid w:val="00C3490C"/>
    <w:rsid w:val="00CB3306"/>
    <w:rsid w:val="00D763E0"/>
    <w:rsid w:val="00E7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chartTrackingRefBased/>
  <w15:docId w15:val="{0CD29E54-A9F0-4F3A-ACB0-B30E0FAF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9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F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3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ucom.stuttgart.ecj9.mbx.evip@mail.m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F1EE7E4B</Template>
  <TotalTime>120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Goad, Hope D VOL (USA)</dc:creator>
  <cp:keywords/>
  <dc:description/>
  <cp:lastModifiedBy>Goad, Hope D VOL (USA)</cp:lastModifiedBy>
  <cp:revision>3</cp:revision>
  <cp:lastPrinted>2020-09-01T08:40:00Z</cp:lastPrinted>
  <dcterms:created xsi:type="dcterms:W3CDTF">2020-09-01T07:39:00Z</dcterms:created>
  <dcterms:modified xsi:type="dcterms:W3CDTF">2020-09-01T09:40:00Z</dcterms:modified>
</cp:coreProperties>
</file>